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2009-2012年MEK行业发展前景分析及投资风险预测报告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2009-2012年MEK行业发展前景分析及投资风险预测报告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2009-2012年MEK行业发展前景分析及投资风险预测报告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2009-2012年MEK行业发展前景分析及投资风险预测报告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142983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