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2009-2012年醋酸纤维行业发展前景分析及投资风险预测报告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2009-2012年醋酸纤维行业发展前景分析及投资风险预测报告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2009-2012年醋酸纤维行业发展前景分析及投资风险预测报告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2009-2012年醋酸纤维行业发展前景分析及投资风险预测报告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