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2010-2013年铬铁市场分析及发展前景预测报告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2010-2013年铬铁市场分析及发展前景预测报告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2010-2013年铬铁市场分析及发展前景预测报告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https://www.icandata.com/view/143110.html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https://www.icandata.com/view/143110.html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2010-2013年铬铁市场分析及发展前景预测报告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143110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