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2010-2013年棉纤维型梳理机市场分析及发展预测报告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2010-2013年棉纤维型梳理机市场分析及发展预测报告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2010-2013年棉纤维型梳理机市场分析及发展预测报告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https://www.icandata.com/view/143359.html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https://www.icandata.com/view/143359.html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2010-2013年棉纤维型梳理机市场分析及发展预测报告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143359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