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2010-2013年摩托车用滚子链市场分析及发展趋势预测报告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2010-2013年摩托车用滚子链市场分析及发展趋势预测报告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2010-2013年摩托车用滚子链市场分析及发展趋势预测报告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2010-2013年摩托车用滚子链市场分析及发展趋势预测报告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