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2010-2013年千斤顶市场分析及发展预测报告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2010-2013年千斤顶市场分析及发展预测报告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2010-2013年千斤顶市场分析及发展预测报告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https://www.icandata.com/view/143403.html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https://www.icandata.com/view/143403.html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2010-2013年千斤顶市场分析及发展预测报告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143403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