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2010-2013年热轧不锈钢板材市场研究及行业预测报告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2010-2013年热轧不锈钢板材市场研究及行业预测报告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2010-2013年热轧不锈钢板材市场研究及行业预测报告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2010-2013年热轧不锈钢板材市场研究及行业预测报告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