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2010-2012年中国水泥排水管行业市场调查及投资咨询报告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2010-2012年中国水泥排水管行业市场调查及投资咨询报告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2010-2012年中国水泥排水管行业市场调查及投资咨询报告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2010-2012年中国水泥排水管行业市场调查及投资咨询报告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