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2010-2013年装冷热换向阀空调器市场分析及发展趋势预测报告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2010-2013年装冷热换向阀空调器市场分析及发展趋势预测报告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2010-2013年装冷热换向阀空调器市场分析及发展趋势预测报告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2010-2013年装冷热换向阀空调器市场分析及发展趋势预测报告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