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2010-2013年自推进的钻机市场分析及行业预测报告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2010-2013年自推进的钻机市场分析及行业预测报告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2010-2013年自推进的钻机市场分析及行业预测报告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2010-2013年自推进的钻机市场分析及行业预测报告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