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2010-2013年安全气囊装置市场分析及行业预测报告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2010-2013年安全气囊装置市场分析及行业预测报告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2010-2013年安全气囊装置市场分析及行业预测报告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https://www.icandata.com/view/143629.html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https://www.icandata.com/view/143629.html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2010-2013年安全气囊装置市场分析及行业预测报告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143629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