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2010-2013年彩色超声波诊断仪市场分析及行业预测报告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2010-2013年彩色超声波诊断仪市场分析及行业预测报告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2010-2013年彩色超声波诊断仪市场分析及行业预测报告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2010-2013年彩色超声波诊断仪市场分析及行业预测报告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