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2010-2013年彩色卫星电视接收机市场分析及行业预测报告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2010-2013年彩色卫星电视接收机市场分析及行业预测报告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2010-2013年彩色卫星电视接收机市场分析及行业预测报告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2010-2013年彩色卫星电视接收机市场分析及行业预测报告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