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2009-2012年环氧树脂固化剂行业发展前景分析及投资风险预测报告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2009-2012年环氧树脂固化剂行业发展前景分析及投资风险预测报告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2009-2012年环氧树脂固化剂行业发展前景分析及投资风险预测报告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2009-2012年环氧树脂固化剂行业发展前景分析及投资风险预测报告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