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2010-2013年电磁铁市场分析及行业预测报告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2010-2013年电磁铁市场分析及行业预测报告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2010-2013年电磁铁市场分析及行业预测报告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https://www.icandata.com/view/143745.html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https://www.icandata.com/view/143745.html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2010-2013年电磁铁市场分析及行业预测报告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143745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