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2010-2013年电感及电容测试仪市场分析及行业预测报告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2010-2013年电感及电容测试仪市场分析及行业预测报告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2010-2013年电感及电容测试仪市场分析及行业预测报告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2010-2013年电感及电容测试仪市场分析及行业预测报告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143757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