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2010-2013年电视显像管市场分析及行业预测报告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2010-2013年电视显像管市场分析及行业预测报告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2010-2013年电视显像管市场分析及行业预测报告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2010-2013年电视显像管市场分析及行业预测报告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