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2010-2013年对讲机市场分析及发展趋势预测报告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2010-2013年对讲机市场分析及发展趋势预测报告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2010-2013年对讲机市场分析及发展趋势预测报告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https://www.icandata.com/view/143838.html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https://www.icandata.com/view/143838.html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2010-2013年对讲机市场分析及发展趋势预测报告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143838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