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2010-2013年多喇叭音箱市场分析及行业预测报告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2010-2013年多喇叭音箱市场分析及行业预测报告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2010-2013年多喇叭音箱市场分析及行业预测报告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2010-2013年多喇叭音箱市场分析及行业预测报告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