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2010-2013年封闭式聚光灯市场分析及行业预测报告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2010-2013年封闭式聚光灯市场分析及行业预测报告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2010-2013年封闭式聚光灯市场分析及行业预测报告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https://www.icandata.com/view/143855.html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https://www.icandata.com/view/143855.html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2010-2013年封闭式聚光灯市场分析及行业预测报告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143855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