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2010-2013年健身及康复器械市场分析及行业预测报告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2010-2013年健身及康复器械市场分析及行业预测报告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2010-2013年健身及康复器械市场分析及行业预测报告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2010-2013年健身及康复器械市场分析及行业预测报告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