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2010-2013年键盘、鼠标器市场分析及行业预测报告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2010-2013年键盘、鼠标器市场分析及行业预测报告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2010-2013年键盘、鼠标器市场分析及行业预测报告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2010-2013年键盘、鼠标器市场分析及行业预测报告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