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2010-2013年矫形或骨折用器具市场分析及行业预测报告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2010-2013年矫形或骨折用器具市场分析及行业预测报告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2010-2013年矫形或骨折用器具市场分析及行业预测报告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2010-2013年矫形或骨折用器具市场分析及行业预测报告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