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2010-2013年沥青混凝土摊铺机市场调查及行业预测报告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2010-2013年沥青混凝土摊铺机市场调查及行业预测报告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2010-2013年沥青混凝土摊铺机市场调查及行业预测报告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2010-2013年沥青混凝土摊铺机市场调查及行业预测报告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