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2010-2013年刨床市场调查及行业预测报告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2010-2013年刨床市场调查及行业预测报告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2010-2013年刨床市场调查及行业预测报告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2010-2013年刨床市场调查及行业预测报告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144063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