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2009-2012年电动三轮车行业市场研究及投资价值分析报告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2009-2012年电动三轮车行业市场研究及投资价值分析报告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2009-2012年电动三轮车行业市场研究及投资价值分析报告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2009-2012年电动三轮车行业市场研究及投资价值分析报告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