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2010-2013年人造关节市场调查及行业预测报告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2010-2013年人造关节市场调查及行业预测报告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2010-2013年人造关节市场调查及行业预测报告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https://www.icandata.com/view/144105.html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https://www.icandata.com/view/144105.html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2010-2013年人造关节市场调查及行业预测报告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144105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