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2010-2013年山地自行车市场调查及行业预测报告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2010-2013年山地自行车市场调查及行业预测报告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2010-2013年山地自行车市场调查及行业预测报告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https://www.icandata.com/view/144112.html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2010-2013年山地自行车市场调查及行业预测报告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144112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