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2010-2013年数控钻床市场调查及行业前景预测报告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2010-2013年数控钻床市场调查及行业前景预测报告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2010-2013年数控钻床市场调查及行业前景预测报告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2010-2013年数控钻床市场调查及行业前景预测报告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