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2010-2013年数字式程控电话交换机市场调查及行业前景预测报告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2010-2013年数字式程控电话交换机市场调查及行业前景预测报告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2010-2013年数字式程控电话交换机市场调查及行业前景预测报告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2010-2013年数字式程控电话交换机市场调查及行业前景预测报告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