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2010-2013年数字式自动数据处理设备市场调查及投资分析预测报告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2010-2013年数字式自动数据处理设备市场调查及投资分析预测报告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2010-2013年数字式自动数据处理设备市场调查及投资分析预测报告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2010-2013年数字式自动数据处理设备市场调查及投资分析预测报告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