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2010-2013年碳电极市场调查及发展趋势预测报告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2010-2013年碳电极市场调查及发展趋势预测报告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2010-2013年碳电极市场调查及发展趋势预测报告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2010-2013年碳电极市场调查及发展趋势预测报告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