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2010-2013年碳刷市场调查及行业预测报告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2010-2013年碳刷市场调查及行业预测报告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2010-2013年碳刷市场调查及行业预测报告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https://www.icandata.com/view/144173.html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https://www.icandata.com/view/144173.html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2010-2013年碳刷市场调查及行业预测报告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144173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