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2010-2013年无线用户接入网设备市场调查及行业预测报告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2010-2013年无线用户接入网设备市场调查及行业预测报告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2010-2013年无线用户接入网设备市场调查及行业预测报告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2010-2013年无线用户接入网设备市场调查及行业预测报告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