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2010-2013年信号发生器市场调查及行业前景预测报告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2010-2013年信号发生器市场调查及行业前景预测报告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2010-2013年信号发生器市场调查及行业前景预测报告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2010-2013年信号发生器市场调查及行业前景预测报告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