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2010-2013年血压测量仪器及器具市场调查及行业前景预测报告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2010-2013年血压测量仪器及器具市场调查及行业前景预测报告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2010-2013年血压测量仪器及器具市场调查及行业前景预测报告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2010-2013年血压测量仪器及器具市场调查及行业前景预测报告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