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2010-2013年牙齿固定件市场调查及发展趋势预测报告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2010-2013年牙齿固定件市场调查及发展趋势预测报告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2010-2013年牙齿固定件市场调查及发展趋势预测报告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https://www.icandata.com/view/144253.html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https://www.icandata.com/view/144253.html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2010-2013年牙齿固定件市场调查及发展趋势预测报告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144253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