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2010-2013年牙科用椅市场调查及行业前景预测报告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2010-2013年牙科用椅市场调查及行业前景预测报告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2010-2013年牙科用椅市场调查及行业前景预测报告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2010-2013年牙科用椅市场调查及行业前景预测报告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