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2010-2013年眼镜架市场调查及发展趋势预测报告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2010-2013年眼镜架市场调查及发展趋势预测报告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2010-2013年眼镜架市场调查及发展趋势预测报告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2010-2013年眼镜架市场调查及发展趋势预测报告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