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2010-2013年液货船市场调查及行业前景预测报告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2010-2013年液货船市场调查及行业前景预测报告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2010-2013年液货船市场调查及行业前景预测报告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2010-2013年液货船市场调查及行业前景预测报告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