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2010-2013年羽毛球拍市场调查及行业预测报告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2010-2013年羽毛球拍市场调查及行业预测报告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2010-2013年羽毛球拍市场调查及行业预测报告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2010-2013年羽毛球拍市场调查及行业预测报告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