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2010-2013年轧辊磨床市场调查及行业预测报告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2010-2013年轧辊磨床市场调查及行业预测报告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2010-2013年轧辊磨床市场调查及行业预测报告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https://www.icandata.com/view/144353.html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https://www.icandata.com/view/144353.html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2010-2013年轧辊磨床市场调查及行业预测报告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144353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