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2010-2013年注射机市场调查及行业预测报告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2010-2013年注射机市场调查及行业预测报告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2010-2013年注射机市场调查及行业预测报告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2010-2013年注射机市场调查及行业预测报告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