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2010-2012年中国板式结构行业市场调查及投资咨询报告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2010-2012年中国板式结构行业市场调查及投资咨询报告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2010-2012年中国板式结构行业市场调查及投资咨询报告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2010-2012年中国板式结构行业市场调查及投资咨询报告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144415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