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2010-2013年中国太阳能玻璃行业市场调查及投资发展预测报告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2010-2013年中国太阳能玻璃行业市场调查及投资发展预测报告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2010-2013年中国太阳能玻璃行业市场调查及投资发展预测报告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2010-2013年中国太阳能玻璃行业市场调查及投资发展预测报告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