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2010-2013年中国汽车用钢行业市场调查及投资咨询报告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2010-2013年中国汽车用钢行业市场调查及投资咨询报告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2010-2013年中国汽车用钢行业市场调查及投资咨询报告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https://www.icandata.com/view/144429.html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2010-2013年中国汽车用钢行业市场调查及投资咨询报告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144429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