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2009-2012年中国硫氰酸红霉素行业行业投资分析及深度研究咨询报告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2009-2012年中国硫氰酸红霉素行业行业投资分析及深度研究咨询报告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2009-2012年中国硫氰酸红霉素行业行业投资分析及深度研究咨询报告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2009-2012年中国硫氰酸红霉素行业行业投资分析及深度研究咨询报告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144435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