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2010-2012年中国玻璃腻子行业市场调查及投资咨询报告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2010-2012年中国玻璃腻子行业市场调查及投资咨询报告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2010-2012年中国玻璃腻子行业市场调查及投资咨询报告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2010-2012年中国玻璃腻子行业市场调查及投资咨询报告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144484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