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2009-2013年中国镁合金行业发展现状及市场前景与投资预测报告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2009-2013年中国镁合金行业发展现状及市场前景与投资预测报告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2009-2013年中国镁合金行业发展现状及市场前景与投资预测报告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2009-2013年中国镁合金行业发展现状及市场前景与投资预测报告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