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2010-2012年中国档案袋行业市场分析及投资咨询报告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2010-2012年中国档案袋行业市场分析及投资咨询报告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2010-2012年中国档案袋行业市场分析及投资咨询报告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2010-2012年中国档案袋行业市场分析及投资咨询报告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144719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